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850A" w14:textId="77777777" w:rsidR="007D62F6" w:rsidRDefault="007D62F6" w:rsidP="007D62F6"/>
    <w:p w14:paraId="49BCC885" w14:textId="77777777" w:rsidR="007D62F6" w:rsidRDefault="007D62F6" w:rsidP="007D62F6"/>
    <w:p w14:paraId="6A6561C4" w14:textId="77777777" w:rsidR="007D62F6" w:rsidRDefault="007D62F6" w:rsidP="007D62F6">
      <w:r>
        <w:t>An die</w:t>
      </w:r>
    </w:p>
    <w:p w14:paraId="4E649908" w14:textId="77777777" w:rsidR="007D62F6" w:rsidRDefault="007D62F6" w:rsidP="007D62F6">
      <w:r>
        <w:t>Presse</w:t>
      </w:r>
    </w:p>
    <w:p w14:paraId="044FB947" w14:textId="77777777" w:rsidR="007D62F6" w:rsidRDefault="007D62F6" w:rsidP="007D62F6"/>
    <w:p w14:paraId="01838574" w14:textId="77777777" w:rsidR="007D62F6" w:rsidRDefault="007D62F6" w:rsidP="007D62F6"/>
    <w:p w14:paraId="2DA37082" w14:textId="77777777" w:rsidR="007D62F6" w:rsidRDefault="007D62F6" w:rsidP="007D62F6"/>
    <w:p w14:paraId="721FFBFF" w14:textId="54E8C287" w:rsidR="007D62F6" w:rsidRDefault="007D62F6" w:rsidP="007D62F6">
      <w:pPr>
        <w:tabs>
          <w:tab w:val="left" w:pos="7694"/>
        </w:tabs>
        <w:ind w:right="-1985"/>
      </w:pPr>
      <w:r>
        <w:tab/>
        <w:t>Köln, den 0</w:t>
      </w:r>
      <w:r w:rsidR="0015437C">
        <w:t>8</w:t>
      </w:r>
      <w:r>
        <w:t>.10.19</w:t>
      </w:r>
    </w:p>
    <w:p w14:paraId="501369FF" w14:textId="77777777" w:rsidR="007D62F6" w:rsidRDefault="007D62F6" w:rsidP="007D62F6">
      <w:pPr>
        <w:pStyle w:val="berschrift1"/>
      </w:pPr>
    </w:p>
    <w:p w14:paraId="13D643B7" w14:textId="77777777" w:rsidR="007D62F6" w:rsidRDefault="007D62F6" w:rsidP="007D62F6">
      <w:pPr>
        <w:pStyle w:val="berschrift1"/>
      </w:pPr>
    </w:p>
    <w:p w14:paraId="1DF0826C" w14:textId="77777777" w:rsidR="007D62F6" w:rsidRDefault="007D62F6" w:rsidP="007D62F6">
      <w:pPr>
        <w:pStyle w:val="berschrift1"/>
      </w:pPr>
      <w:r>
        <w:t>PRESSEMITTEILUNG</w:t>
      </w:r>
    </w:p>
    <w:p w14:paraId="2EC832E4" w14:textId="77777777" w:rsidR="00541229" w:rsidRDefault="00541229" w:rsidP="00967F18"/>
    <w:p w14:paraId="51551D82" w14:textId="77777777" w:rsidR="00541229" w:rsidRDefault="00541229" w:rsidP="00967F18"/>
    <w:p w14:paraId="4959E569" w14:textId="77777777" w:rsidR="00541229" w:rsidRPr="007D62F6" w:rsidRDefault="007D62F6" w:rsidP="00967F18">
      <w:pPr>
        <w:rPr>
          <w:u w:val="single"/>
        </w:rPr>
      </w:pPr>
      <w:r>
        <w:rPr>
          <w:u w:val="single"/>
        </w:rPr>
        <w:t>Bundesverband Dentalhandel e. V.</w:t>
      </w:r>
    </w:p>
    <w:p w14:paraId="18C2B72D" w14:textId="77777777" w:rsidR="007D62F6" w:rsidRDefault="007D62F6" w:rsidP="00967F18"/>
    <w:p w14:paraId="00F9FE83" w14:textId="1AD0B517" w:rsidR="007D62F6" w:rsidRPr="007D62F6" w:rsidRDefault="00166F98" w:rsidP="00967F18">
      <w:pPr>
        <w:rPr>
          <w:b/>
          <w:bCs/>
        </w:rPr>
      </w:pPr>
      <w:r>
        <w:rPr>
          <w:b/>
          <w:bCs/>
        </w:rPr>
        <w:t xml:space="preserve">Austritt </w:t>
      </w:r>
      <w:r w:rsidR="007D62F6">
        <w:rPr>
          <w:b/>
          <w:bCs/>
        </w:rPr>
        <w:t>der NWD</w:t>
      </w:r>
      <w:bookmarkStart w:id="0" w:name="_GoBack"/>
      <w:bookmarkEnd w:id="0"/>
    </w:p>
    <w:p w14:paraId="11A58DCE" w14:textId="77777777" w:rsidR="007D62F6" w:rsidRDefault="007D62F6" w:rsidP="007D62F6">
      <w:pPr>
        <w:jc w:val="both"/>
      </w:pPr>
    </w:p>
    <w:p w14:paraId="173DE3BE" w14:textId="77777777" w:rsidR="007D62F6" w:rsidRDefault="007D62F6" w:rsidP="007D62F6">
      <w:r>
        <w:t xml:space="preserve">Heute möchten wir Sie gemeinsam mit NWD – Nordwest Dental GmbH &amp; Co. KG darüber informieren, dass NWD zum Jahresende 2019 den BVD Bundesverband Dentalhandel e. V. verlassen wird. </w:t>
      </w:r>
    </w:p>
    <w:p w14:paraId="3C56AF13" w14:textId="77777777" w:rsidR="007D62F6" w:rsidRDefault="007D62F6" w:rsidP="007D62F6"/>
    <w:p w14:paraId="64875330" w14:textId="77777777" w:rsidR="007D62F6" w:rsidRDefault="007D62F6" w:rsidP="007D62F6">
      <w:r>
        <w:t>Viele Jahre war NWD Mitglied im BVD und hat sich bei zahlreichen Projekten enga</w:t>
      </w:r>
      <w:r>
        <w:softHyphen/>
        <w:t xml:space="preserve">giert und in die Verbandsarbeit eingebracht. Von dieser Zusammenarbeit haben beide Seiten profitiert. </w:t>
      </w:r>
    </w:p>
    <w:p w14:paraId="368F5485" w14:textId="77777777" w:rsidR="007D62F6" w:rsidRDefault="007D62F6" w:rsidP="007D62F6"/>
    <w:p w14:paraId="33AA445D" w14:textId="77777777" w:rsidR="007D62F6" w:rsidRPr="00E4321B" w:rsidRDefault="007D62F6" w:rsidP="007D62F6">
      <w:r>
        <w:t xml:space="preserve">Perspektivisch sieht NWD eine zukünftige Basis für die eigene Mitgliedschaft nicht mehr als gegeben an. </w:t>
      </w:r>
      <w:r w:rsidRPr="00E4321B">
        <w:t>Aus diesem Grund hat NWD sich entschlossen, das langjährige Engagement für die Verbandsarbeit zu beenden und aus dem BVD auszutreten.</w:t>
      </w:r>
    </w:p>
    <w:p w14:paraId="260D79A8" w14:textId="77777777" w:rsidR="007D62F6" w:rsidRDefault="007D62F6" w:rsidP="007D62F6"/>
    <w:p w14:paraId="6E00DBA6" w14:textId="77777777" w:rsidR="007D62F6" w:rsidRDefault="007D62F6" w:rsidP="007D62F6">
      <w:r>
        <w:t xml:space="preserve">NWD wünscht dem BVD und seinen Mitgliedern viel Erfolg für die Zukunft. </w:t>
      </w:r>
    </w:p>
    <w:p w14:paraId="31F7634B" w14:textId="77777777" w:rsidR="007D62F6" w:rsidRDefault="007D62F6" w:rsidP="007D62F6">
      <w:r>
        <w:t>Der BVD wünscht NWD ebenso viel Erfolg.</w:t>
      </w:r>
    </w:p>
    <w:p w14:paraId="7AA914FA" w14:textId="77777777" w:rsidR="0026765A" w:rsidRDefault="0026765A" w:rsidP="00967F18"/>
    <w:p w14:paraId="4396A7C4" w14:textId="77777777" w:rsidR="0026765A" w:rsidRDefault="0026765A" w:rsidP="00967F18"/>
    <w:p w14:paraId="05AEE83E" w14:textId="77777777" w:rsidR="007D62F6" w:rsidRDefault="007D62F6" w:rsidP="00967F18"/>
    <w:p w14:paraId="2210446E" w14:textId="77777777" w:rsidR="007D62F6" w:rsidRPr="00020456" w:rsidRDefault="007D62F6" w:rsidP="007D62F6">
      <w:proofErr w:type="spellStart"/>
      <w:r>
        <w:rPr>
          <w:rFonts w:cs="Arial"/>
          <w:szCs w:val="22"/>
        </w:rPr>
        <w:t>V.i.S.d.P</w:t>
      </w:r>
      <w:proofErr w:type="spellEnd"/>
      <w:r>
        <w:rPr>
          <w:rFonts w:cs="Arial"/>
          <w:szCs w:val="22"/>
        </w:rPr>
        <w:t>.: BVD-</w:t>
      </w:r>
      <w:r w:rsidRPr="00204655">
        <w:rPr>
          <w:rFonts w:cs="Arial"/>
          <w:szCs w:val="22"/>
        </w:rPr>
        <w:t>Pressestelle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ED234AE" wp14:editId="313BAE0F">
                <wp:simplePos x="0" y="0"/>
                <wp:positionH relativeFrom="column">
                  <wp:posOffset>6140450</wp:posOffset>
                </wp:positionH>
                <wp:positionV relativeFrom="page">
                  <wp:posOffset>7040880</wp:posOffset>
                </wp:positionV>
                <wp:extent cx="274320" cy="2468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D88A4B" w14:textId="77777777" w:rsidR="007D62F6" w:rsidRDefault="007D62F6" w:rsidP="007D62F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6.220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234A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3.5pt;margin-top:554.4pt;width:21.6pt;height:19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" o:allowincell="f" stroked="f">
                <v:textbox style="layout-flow:vertical;mso-layout-flow-alt:bottom-to-top">
                  <w:txbxContent>
                    <w:p w14:paraId="5AD88A4B" w14:textId="77777777" w:rsidR="007D62F6" w:rsidRDefault="007D62F6" w:rsidP="007D62F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6.220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9914DCA" wp14:editId="36621E24">
                <wp:simplePos x="0" y="0"/>
                <wp:positionH relativeFrom="column">
                  <wp:posOffset>6140450</wp:posOffset>
                </wp:positionH>
                <wp:positionV relativeFrom="page">
                  <wp:posOffset>7040880</wp:posOffset>
                </wp:positionV>
                <wp:extent cx="274320" cy="24688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F7E670" w14:textId="77777777" w:rsidR="007D62F6" w:rsidRDefault="00166F98" w:rsidP="007D62F6">
                            <w:pPr>
                              <w:rPr>
                                <w:sz w:val="1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FILEN</w:instrText>
                            </w:r>
                            <w:r>
                              <w:instrText xml:space="preserve">AME \p \* MERGEFORMAT </w:instrText>
                            </w:r>
                            <w:r>
                              <w:fldChar w:fldCharType="separate"/>
                            </w:r>
                            <w:r w:rsidR="007D62F6" w:rsidRPr="00F0781C">
                              <w:rPr>
                                <w:noProof/>
                                <w:sz w:val="14"/>
                              </w:rPr>
                              <w:t>Dokument1</w:t>
                            </w:r>
                            <w:r>
                              <w:rPr>
                                <w:noProof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4DCA" id="Text Box 12" o:spid="_x0000_s1027" type="#_x0000_t202" style="position:absolute;margin-left:483.5pt;margin-top:554.4pt;width:21.6pt;height:19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" o:allowincell="f" stroked="f">
                <v:textbox style="layout-flow:vertical;mso-layout-flow-alt:bottom-to-top">
                  <w:txbxContent>
                    <w:p w14:paraId="31F7E670" w14:textId="77777777" w:rsidR="007D62F6" w:rsidRDefault="00166F98" w:rsidP="007D62F6">
                      <w:pPr>
                        <w:rPr>
                          <w:sz w:val="14"/>
                        </w:rPr>
                      </w:pPr>
                      <w:r>
                        <w:fldChar w:fldCharType="begin"/>
                      </w:r>
                      <w:r>
                        <w:instrText xml:space="preserve"> FILEN</w:instrText>
                      </w:r>
                      <w:r>
                        <w:instrText xml:space="preserve">AME \p \* MERGEFORMAT </w:instrText>
                      </w:r>
                      <w:r>
                        <w:fldChar w:fldCharType="separate"/>
                      </w:r>
                      <w:r w:rsidR="007D62F6" w:rsidRPr="00F0781C">
                        <w:rPr>
                          <w:noProof/>
                          <w:sz w:val="14"/>
                        </w:rPr>
                        <w:t>Dokument1</w:t>
                      </w:r>
                      <w:r>
                        <w:rPr>
                          <w:noProof/>
                          <w:sz w:val="14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1DE263" w14:textId="77777777" w:rsidR="0026765A" w:rsidRDefault="0026765A" w:rsidP="00967F18"/>
    <w:p w14:paraId="4682D32B" w14:textId="77777777" w:rsidR="0026765A" w:rsidRDefault="0026765A" w:rsidP="00967F18"/>
    <w:p w14:paraId="23EC0558" w14:textId="77777777" w:rsidR="0026765A" w:rsidRDefault="0026765A" w:rsidP="00967F18"/>
    <w:p w14:paraId="3095C9F3" w14:textId="77777777" w:rsidR="0026765A" w:rsidRDefault="0026765A" w:rsidP="00967F18"/>
    <w:p w14:paraId="7D7145F7" w14:textId="77777777" w:rsidR="0026765A" w:rsidRDefault="0026765A" w:rsidP="00967F18"/>
    <w:p w14:paraId="7D961B00" w14:textId="77777777" w:rsidR="0026765A" w:rsidRDefault="0026765A" w:rsidP="00967F18"/>
    <w:p w14:paraId="0296BC06" w14:textId="77777777" w:rsidR="00EC0186" w:rsidRDefault="00EC0186"/>
    <w:p w14:paraId="6BB7F0BE" w14:textId="77777777" w:rsidR="00853BF1" w:rsidRDefault="00853BF1"/>
    <w:p w14:paraId="0A9B9C92" w14:textId="77777777" w:rsidR="008A154B" w:rsidRDefault="007D62F6" w:rsidP="00967F1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2B2A29" wp14:editId="2BFD53FE">
                <wp:simplePos x="0" y="0"/>
                <wp:positionH relativeFrom="column">
                  <wp:posOffset>6140450</wp:posOffset>
                </wp:positionH>
                <wp:positionV relativeFrom="page">
                  <wp:posOffset>7040880</wp:posOffset>
                </wp:positionV>
                <wp:extent cx="274320" cy="2468880"/>
                <wp:effectExtent l="1905" t="1905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AE61" w14:textId="77777777" w:rsidR="006E6F84" w:rsidRDefault="00166F98">
                            <w:pPr>
                              <w:rPr>
                                <w:sz w:val="1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FILENAME \p \* MERGEFORMAT </w:instrText>
                            </w:r>
                            <w:r>
                              <w:fldChar w:fldCharType="separate"/>
                            </w:r>
                            <w:r w:rsidR="007D62F6" w:rsidRPr="007D62F6">
                              <w:rPr>
                                <w:noProof/>
                                <w:sz w:val="14"/>
                              </w:rPr>
                              <w:t>Dokument2</w:t>
                            </w:r>
                            <w:r>
                              <w:rPr>
                                <w:noProof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2A29" id="Text Box 2" o:spid="_x0000_s1028" type="#_x0000_t202" style="position:absolute;margin-left:483.5pt;margin-top:554.4pt;width:21.6pt;height:1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" o:allowincell="f" stroked="f">
                <v:textbox style="layout-flow:vertical;mso-layout-flow-alt:bottom-to-top">
                  <w:txbxContent>
                    <w:p w14:paraId="3112AE61" w14:textId="77777777" w:rsidR="006E6F84" w:rsidRDefault="00166F98">
                      <w:pPr>
                        <w:rPr>
                          <w:sz w:val="14"/>
                        </w:rPr>
                      </w:pPr>
                      <w:r>
                        <w:fldChar w:fldCharType="begin"/>
                      </w:r>
                      <w:r>
                        <w:instrText xml:space="preserve"> FILENAME \p \* MERGEFORMAT </w:instrText>
                      </w:r>
                      <w:r>
                        <w:fldChar w:fldCharType="separate"/>
                      </w:r>
                      <w:r w:rsidR="007D62F6" w:rsidRPr="007D62F6">
                        <w:rPr>
                          <w:noProof/>
                          <w:sz w:val="14"/>
                        </w:rPr>
                        <w:t>Dokument2</w:t>
                      </w:r>
                      <w:r>
                        <w:rPr>
                          <w:noProof/>
                          <w:sz w:val="14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A154B" w:rsidSect="00853BF1">
      <w:headerReference w:type="default" r:id="rId6"/>
      <w:headerReference w:type="first" r:id="rId7"/>
      <w:pgSz w:w="11907" w:h="16840" w:code="9"/>
      <w:pgMar w:top="-2835" w:right="2268" w:bottom="1418" w:left="1418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1E01" w14:textId="77777777" w:rsidR="007D62F6" w:rsidRDefault="007D62F6">
      <w:r>
        <w:separator/>
      </w:r>
    </w:p>
  </w:endnote>
  <w:endnote w:type="continuationSeparator" w:id="0">
    <w:p w14:paraId="716D1A36" w14:textId="77777777" w:rsidR="007D62F6" w:rsidRDefault="007D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FCBC" w14:textId="77777777" w:rsidR="007D62F6" w:rsidRDefault="007D62F6">
      <w:r>
        <w:separator/>
      </w:r>
    </w:p>
  </w:footnote>
  <w:footnote w:type="continuationSeparator" w:id="0">
    <w:p w14:paraId="0742E363" w14:textId="77777777" w:rsidR="007D62F6" w:rsidRDefault="007D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AA96" w14:textId="77777777" w:rsidR="006E6F84" w:rsidRDefault="007D62F6">
    <w:pPr>
      <w:pStyle w:val="Kopfzeile"/>
      <w:tabs>
        <w:tab w:val="clear" w:pos="4536"/>
        <w:tab w:val="clear" w:pos="9072"/>
        <w:tab w:val="center" w:pos="4678"/>
        <w:tab w:val="right" w:pos="93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5EE3C3F" wp14:editId="5F8A0F9B">
              <wp:simplePos x="0" y="0"/>
              <wp:positionH relativeFrom="column">
                <wp:posOffset>4827905</wp:posOffset>
              </wp:positionH>
              <wp:positionV relativeFrom="paragraph">
                <wp:posOffset>1279525</wp:posOffset>
              </wp:positionV>
              <wp:extent cx="1410335" cy="1227455"/>
              <wp:effectExtent l="0" t="3175" r="635" b="0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0335" cy="1227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461954" id="Rectangle 14" o:spid="_x0000_s1026" style="position:absolute;margin-left:380.15pt;margin-top:100.75pt;width:111.05pt;height:9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" stroked="f"/>
          </w:pict>
        </mc:Fallback>
      </mc:AlternateContent>
    </w:r>
    <w:r w:rsidR="00853BF1" w:rsidRPr="00853BF1">
      <w:rPr>
        <w:noProof/>
      </w:rPr>
      <w:drawing>
        <wp:anchor distT="0" distB="0" distL="114300" distR="114300" simplePos="0" relativeHeight="251668992" behindDoc="1" locked="0" layoutInCell="1" allowOverlap="1" wp14:anchorId="4E859B87" wp14:editId="76AC6B4C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56863" cy="292608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F9D39F8" wp14:editId="5DC5C691">
              <wp:simplePos x="0" y="0"/>
              <wp:positionH relativeFrom="page">
                <wp:posOffset>3662680</wp:posOffset>
              </wp:positionH>
              <wp:positionV relativeFrom="page">
                <wp:posOffset>622300</wp:posOffset>
              </wp:positionV>
              <wp:extent cx="338455" cy="231775"/>
              <wp:effectExtent l="0" t="3175" r="0" b="3175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5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F3038" w14:textId="77777777" w:rsidR="006E6F84" w:rsidRDefault="006E6F84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 w:rsidR="00B6525B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="00B6525B">
                            <w:rPr>
                              <w:rStyle w:val="Seitenzahl"/>
                            </w:rPr>
                            <w:fldChar w:fldCharType="separate"/>
                          </w:r>
                          <w:r w:rsidR="00CD2E71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B6525B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D39F8" id="Rectangle 1" o:spid="_x0000_s1029" style="position:absolute;margin-left:288.4pt;margin-top:49pt;width:26.6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" o:allowincell="f" filled="f" stroked="f" strokecolor="blue">
              <v:textbox inset="1pt,1pt,1pt,1pt">
                <w:txbxContent>
                  <w:p w14:paraId="1E6F3038" w14:textId="77777777" w:rsidR="006E6F84" w:rsidRDefault="006E6F84">
                    <w:pPr>
                      <w:jc w:val="center"/>
                    </w:pPr>
                    <w:r>
                      <w:t xml:space="preserve">- </w:t>
                    </w:r>
                    <w:r w:rsidR="00B6525B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 w:rsidR="00B6525B">
                      <w:rPr>
                        <w:rStyle w:val="Seitenzahl"/>
                      </w:rPr>
                      <w:fldChar w:fldCharType="separate"/>
                    </w:r>
                    <w:r w:rsidR="00CD2E71">
                      <w:rPr>
                        <w:rStyle w:val="Seitenzahl"/>
                        <w:noProof/>
                      </w:rPr>
                      <w:t>2</w:t>
                    </w:r>
                    <w:r w:rsidR="00B6525B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D314" w14:textId="77777777" w:rsidR="006E6F84" w:rsidRDefault="007D62F6">
    <w:pPr>
      <w:pStyle w:val="Kopfzeile"/>
      <w:jc w:val="center"/>
    </w:pP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75FA2F6" wp14:editId="7AFB7BA0">
              <wp:simplePos x="0" y="0"/>
              <wp:positionH relativeFrom="page">
                <wp:posOffset>144145</wp:posOffset>
              </wp:positionH>
              <wp:positionV relativeFrom="page">
                <wp:posOffset>5400675</wp:posOffset>
              </wp:positionV>
              <wp:extent cx="144145" cy="0"/>
              <wp:effectExtent l="10795" t="9525" r="6985" b="952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41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428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427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1.35pt;margin-top:425.25pt;width:11.3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" strokecolor="#342868" strokeweight=".5pt">
              <w10:wrap anchorx="page" anchory="page"/>
            </v:shape>
          </w:pict>
        </mc:Fallback>
      </mc:AlternateContent>
    </w: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CC2952D" wp14:editId="6FE19020">
              <wp:simplePos x="0" y="0"/>
              <wp:positionH relativeFrom="page">
                <wp:posOffset>144145</wp:posOffset>
              </wp:positionH>
              <wp:positionV relativeFrom="page">
                <wp:posOffset>7200900</wp:posOffset>
              </wp:positionV>
              <wp:extent cx="71755" cy="0"/>
              <wp:effectExtent l="10795" t="9525" r="12700" b="952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428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3286B" id="AutoShape 10" o:spid="_x0000_s1026" type="#_x0000_t32" style="position:absolute;margin-left:11.35pt;margin-top:567pt;width:5.6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" strokecolor="#342868" strokeweight=".5pt">
              <w10:wrap anchorx="page" anchory="page"/>
            </v:shape>
          </w:pict>
        </mc:Fallback>
      </mc:AlternateContent>
    </w: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B62FEFB" wp14:editId="5FDCB7A0">
              <wp:simplePos x="0" y="0"/>
              <wp:positionH relativeFrom="page">
                <wp:posOffset>144145</wp:posOffset>
              </wp:positionH>
              <wp:positionV relativeFrom="page">
                <wp:posOffset>3636645</wp:posOffset>
              </wp:positionV>
              <wp:extent cx="71755" cy="0"/>
              <wp:effectExtent l="10795" t="7620" r="12700" b="1143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428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46612" id="AutoShape 9" o:spid="_x0000_s1026" type="#_x0000_t32" style="position:absolute;margin-left:11.35pt;margin-top:286.35pt;width:5.6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" strokecolor="#342868" strokeweight=".5pt">
              <w10:wrap anchorx="page" anchory="page"/>
            </v:shape>
          </w:pict>
        </mc:Fallback>
      </mc:AlternateContent>
    </w:r>
    <w:r w:rsidR="005E4AE4" w:rsidRPr="005E4AE4">
      <w:rPr>
        <w:noProof/>
        <w:color w:val="342868"/>
      </w:rPr>
      <w:drawing>
        <wp:anchor distT="0" distB="0" distL="114300" distR="114300" simplePos="0" relativeHeight="251663872" behindDoc="1" locked="0" layoutInCell="1" allowOverlap="1" wp14:anchorId="317D6A2A" wp14:editId="335E9C75">
          <wp:simplePos x="0" y="0"/>
          <wp:positionH relativeFrom="column">
            <wp:posOffset>-900431</wp:posOffset>
          </wp:positionH>
          <wp:positionV relativeFrom="paragraph">
            <wp:posOffset>-360046</wp:posOffset>
          </wp:positionV>
          <wp:extent cx="7556863" cy="2923349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FA50E1E" wp14:editId="0A1B7808">
              <wp:simplePos x="0" y="0"/>
              <wp:positionH relativeFrom="column">
                <wp:posOffset>6140450</wp:posOffset>
              </wp:positionH>
              <wp:positionV relativeFrom="page">
                <wp:posOffset>7040880</wp:posOffset>
              </wp:positionV>
              <wp:extent cx="274320" cy="2468880"/>
              <wp:effectExtent l="1905" t="190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46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83A1E" w14:textId="032BDE42" w:rsidR="006E6F84" w:rsidRDefault="00166F98" w:rsidP="006E6F84">
                          <w:pPr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\* MERGEFORMAT </w:instrText>
                          </w:r>
                          <w:r>
                            <w:fldChar w:fldCharType="separate"/>
                          </w:r>
                          <w:r w:rsidR="0015437C" w:rsidRPr="0015437C">
                            <w:rPr>
                              <w:noProof/>
                              <w:sz w:val="14"/>
                            </w:rPr>
                            <w:t>I</w:t>
                          </w:r>
                          <w:r w:rsidR="0015437C">
                            <w:rPr>
                              <w:noProof/>
                            </w:rPr>
                            <w:t>:\6 200 Eigene Veröffentlichungen\6 220 Pressemitteilungen\BVD PM Kündigung 07 10 19.docx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50E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83.5pt;margin-top:554.4pt;width:21.6pt;height:19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" o:allowincell="f" stroked="f">
              <v:textbox style="layout-flow:vertical;mso-layout-flow-alt:bottom-to-top">
                <w:txbxContent>
                  <w:p w14:paraId="64183A1E" w14:textId="032BDE42" w:rsidR="006E6F84" w:rsidRDefault="00166F98" w:rsidP="006E6F84">
                    <w:pPr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instrText xml:space="preserve"> FILENAME \p \* MERGEFORMAT </w:instrText>
                    </w:r>
                    <w:r>
                      <w:fldChar w:fldCharType="separate"/>
                    </w:r>
                    <w:r w:rsidR="0015437C" w:rsidRPr="0015437C">
                      <w:rPr>
                        <w:noProof/>
                        <w:sz w:val="14"/>
                      </w:rPr>
                      <w:t>I</w:t>
                    </w:r>
                    <w:r w:rsidR="0015437C">
                      <w:rPr>
                        <w:noProof/>
                      </w:rPr>
                      <w:t>:\6 200 Eigene Veröffentlichungen\6 220 Pressemitteilungen\BVD PM Kündigung 07 10 19.docx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F6"/>
    <w:rsid w:val="000B45D5"/>
    <w:rsid w:val="000C2487"/>
    <w:rsid w:val="0015437C"/>
    <w:rsid w:val="00166F98"/>
    <w:rsid w:val="001F63CC"/>
    <w:rsid w:val="0024743B"/>
    <w:rsid w:val="0026765A"/>
    <w:rsid w:val="002A343C"/>
    <w:rsid w:val="003248A4"/>
    <w:rsid w:val="003403E6"/>
    <w:rsid w:val="00350BEC"/>
    <w:rsid w:val="003B6626"/>
    <w:rsid w:val="00541229"/>
    <w:rsid w:val="00561D18"/>
    <w:rsid w:val="0057595C"/>
    <w:rsid w:val="005E4AE4"/>
    <w:rsid w:val="006011E7"/>
    <w:rsid w:val="006E6F84"/>
    <w:rsid w:val="006F1481"/>
    <w:rsid w:val="00760451"/>
    <w:rsid w:val="007A56A3"/>
    <w:rsid w:val="007B472C"/>
    <w:rsid w:val="007D62F6"/>
    <w:rsid w:val="00853BF1"/>
    <w:rsid w:val="00856180"/>
    <w:rsid w:val="008A154B"/>
    <w:rsid w:val="00967F18"/>
    <w:rsid w:val="00A00DA8"/>
    <w:rsid w:val="00B6525B"/>
    <w:rsid w:val="00BB7DB3"/>
    <w:rsid w:val="00BC1C51"/>
    <w:rsid w:val="00CB1514"/>
    <w:rsid w:val="00CB70C2"/>
    <w:rsid w:val="00CD2E71"/>
    <w:rsid w:val="00CD7733"/>
    <w:rsid w:val="00D24F31"/>
    <w:rsid w:val="00D85A3D"/>
    <w:rsid w:val="00DE6856"/>
    <w:rsid w:val="00E4407D"/>
    <w:rsid w:val="00EC0186"/>
    <w:rsid w:val="00F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B9D4D9"/>
  <w15:docId w15:val="{E2326377-F7D8-4683-B3DF-F7E05618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E6F8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D62F6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A15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A15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A154B"/>
  </w:style>
  <w:style w:type="paragraph" w:styleId="Sprechblasentext">
    <w:name w:val="Balloon Text"/>
    <w:basedOn w:val="Standard"/>
    <w:semiHidden/>
    <w:rsid w:val="008A1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D62F6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8.200\freigaben\vorlagen\BVD%20Briefkopf%202017%20All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BVD Briefkopf 2017 Allg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IBK</Company>
  <LinksUpToDate>false</LinksUpToDate>
  <CharactersWithSpaces>872</CharactersWithSpaces>
  <SharedDoc>false</SharedDoc>
  <HLinks>
    <vt:vector size="6" baseType="variant">
      <vt:variant>
        <vt:i4>2818124</vt:i4>
      </vt:variant>
      <vt:variant>
        <vt:i4>1250</vt:i4>
      </vt:variant>
      <vt:variant>
        <vt:i4>1025</vt:i4>
      </vt:variant>
      <vt:variant>
        <vt:i4>1</vt:i4>
      </vt:variant>
      <vt:variant>
        <vt:lpwstr>BVD_Logo Jahn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Kienle</dc:creator>
  <cp:lastModifiedBy>Barbara Kienle</cp:lastModifiedBy>
  <cp:revision>2</cp:revision>
  <cp:lastPrinted>2019-10-08T08:38:00Z</cp:lastPrinted>
  <dcterms:created xsi:type="dcterms:W3CDTF">2019-10-08T08:51:00Z</dcterms:created>
  <dcterms:modified xsi:type="dcterms:W3CDTF">2019-10-08T08:51:00Z</dcterms:modified>
</cp:coreProperties>
</file>